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7717A5" w:rsidRDefault="007B6A67" w:rsidP="00973F73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7717A5" w:rsidRPr="00FC155A" w:rsidRDefault="007717A5" w:rsidP="00973F73">
      <w:pPr>
        <w:spacing w:before="120" w:after="120"/>
        <w:rPr>
          <w:rFonts w:ascii="Trebuchet MS" w:hAnsi="Trebuchet M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0530" w:rsidRDefault="00940530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940530" w:rsidRDefault="00940530" w:rsidP="00940530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0530" w:rsidRDefault="00940530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0530" w:rsidRDefault="00940530" w:rsidP="00033A9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d-Copia 600 und 800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940530" w:rsidRDefault="00940530" w:rsidP="00940530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0530" w:rsidRDefault="00940530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925D7B">
              <w:rPr>
                <w:rFonts w:ascii="Trebuchet MS" w:hAnsi="Trebuchet MS"/>
                <w:sz w:val="20"/>
              </w:rPr>
              <w:t>5327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47.000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471312">
              <w:rPr>
                <w:rFonts w:ascii="Trebuchet MS" w:hAnsi="Trebuchet MS"/>
                <w:sz w:val="20"/>
              </w:rPr>
              <w:t>4375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471312">
              <w:rPr>
                <w:rFonts w:ascii="Trebuchet MS" w:hAnsi="Trebuchet MS"/>
                <w:sz w:val="20"/>
              </w:rPr>
              <w:t>4252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0530" w:rsidRDefault="00940530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940530" w:rsidRDefault="00940530" w:rsidP="00940530">
      <w:pPr>
        <w:rPr>
          <w:rFonts w:ascii="Trebuchet MS" w:hAnsi="Trebuchet MS" w:cs="Tahoma"/>
          <w:sz w:val="20"/>
        </w:rPr>
      </w:pPr>
    </w:p>
    <w:p w:rsidR="00940530" w:rsidRDefault="00940530" w:rsidP="00940530">
      <w:pPr>
        <w:rPr>
          <w:rFonts w:ascii="Trebuchet MS" w:hAnsi="Trebuchet MS" w:cs="Tahoma"/>
          <w:sz w:val="20"/>
        </w:rPr>
      </w:pPr>
    </w:p>
    <w:p w:rsidR="00940530" w:rsidRDefault="00940530" w:rsidP="00940530">
      <w:pPr>
        <w:rPr>
          <w:rFonts w:ascii="Trebuchet MS" w:hAnsi="Trebuchet MS" w:cs="Tahoma"/>
          <w:sz w:val="20"/>
        </w:rPr>
      </w:pPr>
    </w:p>
    <w:p w:rsidR="00940530" w:rsidRDefault="00940530" w:rsidP="00940530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940530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0530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940530" w:rsidRDefault="00940530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D32BD1" w:rsidRPr="009A4950" w:rsidRDefault="00D32BD1" w:rsidP="009A4950">
      <w:pPr>
        <w:tabs>
          <w:tab w:val="left" w:pos="2900"/>
        </w:tabs>
        <w:rPr>
          <w:rFonts w:ascii="Trebuchet MS" w:hAnsi="Trebuchet MS"/>
          <w:sz w:val="20"/>
        </w:rPr>
      </w:pPr>
      <w:bookmarkStart w:id="0" w:name="_GoBack"/>
      <w:bookmarkEnd w:id="0"/>
    </w:p>
    <w:sectPr w:rsidR="00D32BD1" w:rsidRPr="009A4950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B49A7"/>
    <w:rsid w:val="000E34A6"/>
    <w:rsid w:val="00140291"/>
    <w:rsid w:val="00207D5B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40898"/>
    <w:rsid w:val="00657BA4"/>
    <w:rsid w:val="006A1239"/>
    <w:rsid w:val="00711D89"/>
    <w:rsid w:val="00714835"/>
    <w:rsid w:val="00754DD8"/>
    <w:rsid w:val="007717A5"/>
    <w:rsid w:val="007B6A67"/>
    <w:rsid w:val="007D56C2"/>
    <w:rsid w:val="00810748"/>
    <w:rsid w:val="00873ED3"/>
    <w:rsid w:val="008B4D66"/>
    <w:rsid w:val="008D0036"/>
    <w:rsid w:val="00940530"/>
    <w:rsid w:val="00973F73"/>
    <w:rsid w:val="009A4950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2E07"/>
    <w:rsid w:val="00F3683C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940530"/>
    <w:rPr>
      <w:rFonts w:ascii="Trebuchet MS" w:hAnsi="Trebuchet MS"/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940530"/>
    <w:rPr>
      <w:rFonts w:ascii="Trebuchet MS" w:hAnsi="Trebuchet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77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2019-09-11T15:29:00Z</dcterms:created>
  <dcterms:modified xsi:type="dcterms:W3CDTF">2019-09-11T15:29:00Z</dcterms:modified>
</cp:coreProperties>
</file>