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0842EC" w:rsidRDefault="007B6A67" w:rsidP="00973F73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B63B63">
        <w:rPr>
          <w:rFonts w:ascii="Trebuchet MS" w:hAnsi="Trebuchet MS"/>
          <w:b/>
          <w:bCs/>
          <w:sz w:val="28"/>
        </w:rPr>
        <w:t xml:space="preserve"> </w:t>
      </w:r>
    </w:p>
    <w:p w:rsidR="00FA4F94" w:rsidRPr="00FC155A" w:rsidRDefault="00FA4F94" w:rsidP="00973F73">
      <w:pPr>
        <w:spacing w:before="120" w:after="120"/>
        <w:rPr>
          <w:rFonts w:ascii="Trebuchet MS" w:hAnsi="Trebuchet MS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4F94" w:rsidRDefault="00FA4F94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A4F94" w:rsidRDefault="00FA4F94" w:rsidP="00FA4F94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4F94" w:rsidRDefault="00FA4F94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4000MF, 5000MF und 6000MF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FA4F94" w:rsidRDefault="00FA4F94" w:rsidP="00FA4F94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4F94" w:rsidRDefault="00FA4F94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12216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12218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44.000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8924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FA4F94" w:rsidRDefault="00FA4F94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FA4F94" w:rsidRDefault="00FA4F94" w:rsidP="00FA4F94">
      <w:pPr>
        <w:rPr>
          <w:rFonts w:ascii="Trebuchet MS" w:hAnsi="Trebuchet MS" w:cs="Tahoma"/>
          <w:sz w:val="20"/>
        </w:rPr>
      </w:pPr>
    </w:p>
    <w:p w:rsidR="00FA4F94" w:rsidRDefault="00FA4F94" w:rsidP="00FA4F94">
      <w:pPr>
        <w:rPr>
          <w:rFonts w:ascii="Trebuchet MS" w:hAnsi="Trebuchet MS" w:cs="Tahoma"/>
          <w:sz w:val="20"/>
        </w:rPr>
      </w:pPr>
      <w:bookmarkStart w:id="0" w:name="_GoBack"/>
      <w:bookmarkEnd w:id="0"/>
    </w:p>
    <w:p w:rsidR="00FA4F94" w:rsidRDefault="00FA4F94" w:rsidP="00FA4F94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FA4F94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FA4F94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FA4F94" w:rsidRDefault="00FA4F94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B63B63" w:rsidRDefault="00B63B63" w:rsidP="00B63B63">
      <w:pPr>
        <w:rPr>
          <w:rFonts w:ascii="Trebuchet MS" w:hAnsi="Trebuchet MS" w:cs="Tahoma"/>
          <w:sz w:val="20"/>
        </w:rPr>
      </w:pPr>
    </w:p>
    <w:tbl>
      <w:tblPr>
        <w:tblW w:w="0" w:type="auto"/>
        <w:tblInd w:w="-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360"/>
        <w:gridCol w:w="4282"/>
      </w:tblGrid>
      <w:tr w:rsidR="00B63B63" w:rsidTr="00B63B63">
        <w:tblPrEx>
          <w:tblCellMar>
            <w:top w:w="0" w:type="dxa"/>
            <w:bottom w:w="0" w:type="dxa"/>
          </w:tblCellMar>
        </w:tblPrEx>
        <w:tc>
          <w:tcPr>
            <w:tcW w:w="4642" w:type="dxa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D32BD1" w:rsidRPr="00FA4F94" w:rsidRDefault="00D32BD1" w:rsidP="00FA4F94">
      <w:pPr>
        <w:rPr>
          <w:rFonts w:ascii="Trebuchet MS" w:hAnsi="Trebuchet MS"/>
          <w:sz w:val="20"/>
        </w:rPr>
      </w:pPr>
    </w:p>
    <w:sectPr w:rsidR="00D32BD1" w:rsidRPr="00FA4F94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842EC"/>
    <w:rsid w:val="000B49A7"/>
    <w:rsid w:val="000E34A6"/>
    <w:rsid w:val="00140291"/>
    <w:rsid w:val="00207D5B"/>
    <w:rsid w:val="00250EEA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717A5"/>
    <w:rsid w:val="007B6A67"/>
    <w:rsid w:val="007D56C2"/>
    <w:rsid w:val="00810748"/>
    <w:rsid w:val="00873ED3"/>
    <w:rsid w:val="008B4D66"/>
    <w:rsid w:val="008D0036"/>
    <w:rsid w:val="00940530"/>
    <w:rsid w:val="00973F73"/>
    <w:rsid w:val="009A4950"/>
    <w:rsid w:val="00A30ACE"/>
    <w:rsid w:val="00A3606E"/>
    <w:rsid w:val="00A70567"/>
    <w:rsid w:val="00AD2FD3"/>
    <w:rsid w:val="00B41F31"/>
    <w:rsid w:val="00B63B63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  <w:rsid w:val="00F3683C"/>
    <w:rsid w:val="00FA4F94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940530"/>
    <w:rPr>
      <w:rFonts w:ascii="Trebuchet MS" w:hAnsi="Trebuchet MS"/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940530"/>
    <w:rPr>
      <w:rFonts w:ascii="Trebuchet MS" w:hAnsi="Trebuchet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80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2019-09-11T15:33:00Z</dcterms:created>
  <dcterms:modified xsi:type="dcterms:W3CDTF">2019-09-11T15:33:00Z</dcterms:modified>
</cp:coreProperties>
</file>