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717A5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7717A5" w:rsidRPr="00FC155A" w:rsidRDefault="007717A5" w:rsidP="00973F73">
      <w:pPr>
        <w:spacing w:before="120" w:after="120"/>
        <w:rPr>
          <w:rFonts w:ascii="Trebuchet MS" w:hAnsi="Trebuchet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950" w:rsidRDefault="009A4950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A4950" w:rsidRDefault="009A4950" w:rsidP="009A4950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950" w:rsidRDefault="009A4950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300MF/400MF/500MF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A4950" w:rsidRDefault="009A4950" w:rsidP="009A4950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950" w:rsidRDefault="009A4950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5640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A4950" w:rsidRDefault="009A495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9A4950" w:rsidRDefault="009A4950" w:rsidP="009A4950">
      <w:pPr>
        <w:rPr>
          <w:rFonts w:ascii="Trebuchet MS" w:hAnsi="Trebuchet MS" w:cs="Tahoma"/>
          <w:sz w:val="20"/>
        </w:rPr>
      </w:pPr>
    </w:p>
    <w:p w:rsidR="009A4950" w:rsidRDefault="009A4950" w:rsidP="009A4950">
      <w:pPr>
        <w:rPr>
          <w:rFonts w:ascii="Trebuchet MS" w:hAnsi="Trebuchet MS" w:cs="Tahoma"/>
          <w:sz w:val="20"/>
        </w:rPr>
      </w:pPr>
    </w:p>
    <w:p w:rsidR="009A4950" w:rsidRDefault="009A4950" w:rsidP="009A4950">
      <w:pPr>
        <w:rPr>
          <w:rFonts w:ascii="Trebuchet MS" w:hAnsi="Trebuchet MS" w:cs="Tahoma"/>
          <w:sz w:val="20"/>
        </w:rPr>
      </w:pPr>
    </w:p>
    <w:p w:rsidR="009A4950" w:rsidRDefault="009A4950" w:rsidP="009A4950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9A4950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A4950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A4950" w:rsidRDefault="009A495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Pr="009A4950" w:rsidRDefault="00D32BD1" w:rsidP="009A4950">
      <w:pPr>
        <w:tabs>
          <w:tab w:val="left" w:pos="2900"/>
        </w:tabs>
        <w:rPr>
          <w:rFonts w:ascii="Trebuchet MS" w:hAnsi="Trebuchet MS"/>
          <w:sz w:val="20"/>
        </w:rPr>
      </w:pPr>
      <w:bookmarkStart w:id="0" w:name="_GoBack"/>
      <w:bookmarkEnd w:id="0"/>
    </w:p>
    <w:sectPr w:rsidR="00D32BD1" w:rsidRPr="009A4950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73F73"/>
    <w:rsid w:val="009A4950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73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2019-09-11T15:28:00Z</dcterms:created>
  <dcterms:modified xsi:type="dcterms:W3CDTF">2019-09-11T15:28:00Z</dcterms:modified>
</cp:coreProperties>
</file>