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973F73" w:rsidRPr="00FC155A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bookmarkStart w:id="0" w:name="_GoBack"/>
      <w:bookmarkEnd w:id="0"/>
    </w:p>
    <w:p w:rsidR="00FC155A" w:rsidRDefault="00FC155A" w:rsidP="00FC155A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155A" w:rsidRDefault="00FC155A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C155A" w:rsidRDefault="00FC155A" w:rsidP="00FC155A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155A" w:rsidRDefault="00FC155A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250MF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C155A" w:rsidRDefault="00FC155A" w:rsidP="00FC155A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C155A" w:rsidRDefault="00FC155A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5037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C155A" w:rsidRDefault="00FC155A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C155A" w:rsidRDefault="00FC155A" w:rsidP="00FC155A">
      <w:pPr>
        <w:rPr>
          <w:rFonts w:ascii="Trebuchet MS" w:hAnsi="Trebuchet MS" w:cs="Tahoma"/>
          <w:sz w:val="20"/>
        </w:rPr>
      </w:pPr>
    </w:p>
    <w:p w:rsidR="00FC155A" w:rsidRDefault="00FC155A" w:rsidP="00FC155A">
      <w:pPr>
        <w:rPr>
          <w:rFonts w:ascii="Trebuchet MS" w:hAnsi="Trebuchet MS" w:cs="Tahoma"/>
          <w:sz w:val="20"/>
        </w:rPr>
      </w:pPr>
    </w:p>
    <w:p w:rsidR="00FC155A" w:rsidRDefault="00FC155A" w:rsidP="00FC155A">
      <w:pPr>
        <w:rPr>
          <w:rFonts w:ascii="Trebuchet MS" w:hAnsi="Trebuchet MS" w:cs="Tahoma"/>
          <w:sz w:val="20"/>
        </w:rPr>
      </w:pPr>
    </w:p>
    <w:p w:rsidR="00FC155A" w:rsidRDefault="00FC155A" w:rsidP="00FC155A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FC155A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C155A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C155A" w:rsidRDefault="00FC155A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73F73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70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2019-09-11T15:23:00Z</dcterms:created>
  <dcterms:modified xsi:type="dcterms:W3CDTF">2019-09-11T15:23:00Z</dcterms:modified>
</cp:coreProperties>
</file>