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67" w:rsidRDefault="007B6A67" w:rsidP="006A1239">
      <w:pPr>
        <w:spacing w:before="120" w:after="120"/>
        <w:rPr>
          <w:rFonts w:ascii="Trebuchet MS" w:hAnsi="Trebuchet MS"/>
          <w:b/>
          <w:bCs/>
          <w:sz w:val="28"/>
        </w:rPr>
      </w:pPr>
    </w:p>
    <w:p w:rsidR="007717A5" w:rsidRDefault="007B6A67" w:rsidP="00973F73">
      <w:pPr>
        <w:spacing w:before="120" w:after="120"/>
        <w:rPr>
          <w:rFonts w:ascii="Trebuchet MS" w:hAnsi="Trebuchet MS"/>
          <w:b/>
          <w:bCs/>
          <w:sz w:val="28"/>
        </w:rPr>
      </w:pPr>
      <w:r>
        <w:rPr>
          <w:rFonts w:ascii="Trebuchet MS" w:hAnsi="Trebuchet MS"/>
          <w:b/>
          <w:bCs/>
          <w:sz w:val="28"/>
        </w:rPr>
        <w:t>Bestellformular</w:t>
      </w:r>
    </w:p>
    <w:p w:rsidR="000842EC" w:rsidRPr="00FC155A" w:rsidRDefault="000842EC" w:rsidP="00973F73">
      <w:pPr>
        <w:spacing w:before="120" w:after="120"/>
        <w:rPr>
          <w:rFonts w:ascii="Trebuchet MS" w:hAnsi="Trebuchet MS"/>
          <w:b/>
          <w:bCs/>
          <w:sz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980"/>
        <w:gridCol w:w="540"/>
        <w:gridCol w:w="1080"/>
        <w:gridCol w:w="4460"/>
      </w:tblGrid>
      <w:tr w:rsidR="000842EC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42EC" w:rsidRDefault="000842EC" w:rsidP="00033A96">
            <w:pPr>
              <w:pStyle w:val="berschrift1"/>
              <w:spacing w:before="120" w:after="120"/>
              <w:jc w:val="center"/>
            </w:pPr>
            <w:r>
              <w:t>Kunde</w:t>
            </w:r>
          </w:p>
        </w:tc>
      </w:tr>
      <w:tr w:rsidR="000842EC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single" w:sz="4" w:space="0" w:color="auto"/>
              <w:bottom w:val="nil"/>
              <w:right w:val="nil"/>
            </w:tcBorders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Kundennr</w:t>
            </w:r>
            <w:proofErr w:type="spellEnd"/>
            <w:r>
              <w:rPr>
                <w:rFonts w:ascii="Trebuchet MS" w:hAnsi="Trebuchet MS"/>
                <w:sz w:val="20"/>
              </w:rPr>
              <w:t>.: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Adresse:</w:t>
            </w: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0842EC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e-Mail</w:t>
            </w:r>
            <w:proofErr w:type="spellEnd"/>
            <w:r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0842EC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0842EC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0842EC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right w:val="nil"/>
            </w:tcBorders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0842EC" w:rsidRDefault="000842EC" w:rsidP="000842EC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160"/>
        <w:gridCol w:w="2340"/>
        <w:gridCol w:w="2120"/>
      </w:tblGrid>
      <w:tr w:rsidR="000842EC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42EC" w:rsidRDefault="000842EC" w:rsidP="00033A96">
            <w:pPr>
              <w:pStyle w:val="berschrift1"/>
              <w:spacing w:before="120" w:after="120"/>
              <w:jc w:val="center"/>
            </w:pPr>
            <w:r>
              <w:t>Maschine</w:t>
            </w:r>
          </w:p>
        </w:tc>
      </w:tr>
      <w:tr w:rsidR="000842EC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Typ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Seriennummer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Vertragsnummer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Abteilung</w:t>
            </w:r>
          </w:p>
        </w:tc>
      </w:tr>
      <w:tr w:rsidR="000842EC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Olivetti d-Copia 2500, 2500MF, 3000 und 3000MF</w:t>
            </w: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0842EC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0842EC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0842EC" w:rsidRDefault="000842EC" w:rsidP="000842EC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3070"/>
        <w:gridCol w:w="1440"/>
        <w:gridCol w:w="720"/>
        <w:gridCol w:w="2302"/>
      </w:tblGrid>
      <w:tr w:rsidR="000842EC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42EC" w:rsidRDefault="000842EC" w:rsidP="00033A96">
            <w:pPr>
              <w:pStyle w:val="berschrift1"/>
              <w:spacing w:before="120" w:after="120"/>
              <w:jc w:val="center"/>
            </w:pPr>
            <w:r>
              <w:t>Materialliste</w:t>
            </w:r>
          </w:p>
        </w:tc>
      </w:tr>
      <w:tr w:rsidR="000842EC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Artikelnummer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Produkt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999999"/>
              <w:right w:val="single" w:sz="18" w:space="0" w:color="999999"/>
            </w:tcBorders>
            <w:shd w:val="clear" w:color="auto" w:fill="E6E6E6"/>
          </w:tcPr>
          <w:p w:rsidR="000842EC" w:rsidRDefault="000842EC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Laufleistung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18" w:space="0" w:color="999999"/>
            </w:tcBorders>
            <w:shd w:val="clear" w:color="auto" w:fill="E6E6E6"/>
          </w:tcPr>
          <w:p w:rsidR="000842EC" w:rsidRDefault="000842EC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Menge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42EC" w:rsidRDefault="000842EC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Priorität</w:t>
            </w:r>
          </w:p>
        </w:tc>
      </w:tr>
      <w:tr w:rsidR="000842EC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 w:rsidRPr="00740A52">
              <w:rPr>
                <w:rFonts w:ascii="Trebuchet MS" w:hAnsi="Trebuchet MS"/>
                <w:sz w:val="20"/>
              </w:rPr>
              <w:t>6148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Schwarz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0842EC" w:rsidRDefault="000842EC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20.000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0842EC" w:rsidRDefault="000842EC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0842EC" w:rsidRDefault="000842EC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0842EC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 w:rsidRPr="00046C70">
              <w:rPr>
                <w:rFonts w:ascii="Trebuchet MS" w:hAnsi="Trebuchet MS"/>
                <w:sz w:val="20"/>
              </w:rPr>
              <w:t>7599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Heftklammern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0842EC" w:rsidRDefault="000842EC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15.000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0842EC" w:rsidRDefault="000842EC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0842EC" w:rsidRDefault="000842EC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0842EC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0842EC" w:rsidRDefault="000842EC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0842EC" w:rsidRDefault="000842EC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0842EC" w:rsidRDefault="000842EC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0842EC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0842EC" w:rsidRDefault="000842EC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0842EC" w:rsidRDefault="000842EC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0842EC" w:rsidRDefault="000842EC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0842EC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0842EC" w:rsidRDefault="000842EC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0842EC" w:rsidRDefault="000842EC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0842EC" w:rsidRDefault="000842EC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0842EC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0842EC" w:rsidRDefault="000842EC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0842EC" w:rsidRDefault="000842EC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0842EC" w:rsidRDefault="000842EC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0842EC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bottom w:val="single" w:sz="4" w:space="0" w:color="auto"/>
              <w:right w:val="single" w:sz="18" w:space="0" w:color="999999"/>
            </w:tcBorders>
          </w:tcPr>
          <w:p w:rsidR="000842EC" w:rsidRDefault="000842EC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bottom w:val="single" w:sz="4" w:space="0" w:color="auto"/>
              <w:right w:val="single" w:sz="18" w:space="0" w:color="999999"/>
            </w:tcBorders>
          </w:tcPr>
          <w:p w:rsidR="000842EC" w:rsidRDefault="000842EC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0842EC" w:rsidRDefault="000842EC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</w:tbl>
    <w:p w:rsidR="000842EC" w:rsidRDefault="000842EC" w:rsidP="000842EC">
      <w:pPr>
        <w:rPr>
          <w:rFonts w:ascii="Trebuchet MS" w:hAnsi="Trebuchet MS" w:cs="Tahoma"/>
          <w:sz w:val="20"/>
        </w:rPr>
      </w:pPr>
    </w:p>
    <w:p w:rsidR="000842EC" w:rsidRDefault="000842EC" w:rsidP="000842EC">
      <w:pPr>
        <w:rPr>
          <w:rFonts w:ascii="Trebuchet MS" w:hAnsi="Trebuchet MS" w:cs="Tahoma"/>
          <w:sz w:val="20"/>
        </w:rPr>
      </w:pPr>
    </w:p>
    <w:p w:rsidR="000842EC" w:rsidRDefault="000842EC" w:rsidP="000842EC">
      <w:pPr>
        <w:rPr>
          <w:rFonts w:ascii="Trebuchet MS" w:hAnsi="Trebuchet MS" w:cs="Tahoma"/>
          <w:sz w:val="20"/>
        </w:rPr>
      </w:pPr>
    </w:p>
    <w:p w:rsidR="000842EC" w:rsidRDefault="000842EC" w:rsidP="000842EC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360"/>
        <w:gridCol w:w="4282"/>
      </w:tblGrid>
      <w:tr w:rsidR="000842EC" w:rsidTr="00033A96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0842EC" w:rsidTr="00033A96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Datum, Unterschrift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0842EC" w:rsidRDefault="000842EC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Name in Druckbuchstaben</w:t>
            </w:r>
          </w:p>
        </w:tc>
      </w:tr>
    </w:tbl>
    <w:p w:rsidR="00D32BD1" w:rsidRPr="009A4950" w:rsidRDefault="00D32BD1" w:rsidP="009A4950">
      <w:pPr>
        <w:tabs>
          <w:tab w:val="left" w:pos="2900"/>
        </w:tabs>
        <w:rPr>
          <w:rFonts w:ascii="Trebuchet MS" w:hAnsi="Trebuchet MS"/>
          <w:sz w:val="20"/>
        </w:rPr>
      </w:pPr>
    </w:p>
    <w:sectPr w:rsidR="00D32BD1" w:rsidRPr="009A4950" w:rsidSect="006A1239">
      <w:headerReference w:type="default" r:id="rId7"/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9A7" w:rsidRDefault="000B49A7">
      <w:r>
        <w:separator/>
      </w:r>
    </w:p>
  </w:endnote>
  <w:endnote w:type="continuationSeparator" w:id="0">
    <w:p w:rsidR="000B49A7" w:rsidRDefault="000B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9A7" w:rsidRDefault="000B49A7">
      <w:r>
        <w:separator/>
      </w:r>
    </w:p>
  </w:footnote>
  <w:footnote w:type="continuationSeparator" w:id="0">
    <w:p w:rsidR="000B49A7" w:rsidRDefault="000B49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CE" w:rsidRPr="003F48AB" w:rsidRDefault="00D32BD1" w:rsidP="00873ED3">
    <w:pPr>
      <w:pStyle w:val="Kopfzeile"/>
      <w:tabs>
        <w:tab w:val="clear" w:pos="9072"/>
      </w:tabs>
      <w:ind w:left="-284" w:right="-284" w:hanging="28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-161290</wp:posOffset>
          </wp:positionH>
          <wp:positionV relativeFrom="paragraph">
            <wp:posOffset>315595</wp:posOffset>
          </wp:positionV>
          <wp:extent cx="6083300" cy="1440180"/>
          <wp:effectExtent l="0" t="0" r="0" b="0"/>
          <wp:wrapTight wrapText="bothSides">
            <wp:wrapPolygon edited="0">
              <wp:start x="0" y="0"/>
              <wp:lineTo x="0" y="21333"/>
              <wp:lineTo x="21555" y="21333"/>
              <wp:lineTo x="21555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hulz 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0" cy="1440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A7"/>
    <w:rsid w:val="00060BCF"/>
    <w:rsid w:val="000842EC"/>
    <w:rsid w:val="000B49A7"/>
    <w:rsid w:val="000E34A6"/>
    <w:rsid w:val="00140291"/>
    <w:rsid w:val="00207D5B"/>
    <w:rsid w:val="00250EEA"/>
    <w:rsid w:val="00307889"/>
    <w:rsid w:val="0035626B"/>
    <w:rsid w:val="00385793"/>
    <w:rsid w:val="003F48AB"/>
    <w:rsid w:val="00404641"/>
    <w:rsid w:val="004451A8"/>
    <w:rsid w:val="00462B3E"/>
    <w:rsid w:val="005F09AD"/>
    <w:rsid w:val="0062478E"/>
    <w:rsid w:val="006367A1"/>
    <w:rsid w:val="00640898"/>
    <w:rsid w:val="00657BA4"/>
    <w:rsid w:val="006A1239"/>
    <w:rsid w:val="00711D89"/>
    <w:rsid w:val="00714835"/>
    <w:rsid w:val="00754DD8"/>
    <w:rsid w:val="007717A5"/>
    <w:rsid w:val="007B6A67"/>
    <w:rsid w:val="007D56C2"/>
    <w:rsid w:val="00810748"/>
    <w:rsid w:val="00873ED3"/>
    <w:rsid w:val="008B4D66"/>
    <w:rsid w:val="008D0036"/>
    <w:rsid w:val="00940530"/>
    <w:rsid w:val="00973F73"/>
    <w:rsid w:val="009A4950"/>
    <w:rsid w:val="00A30ACE"/>
    <w:rsid w:val="00A3606E"/>
    <w:rsid w:val="00A70567"/>
    <w:rsid w:val="00AD2FD3"/>
    <w:rsid w:val="00B41F31"/>
    <w:rsid w:val="00B93BFF"/>
    <w:rsid w:val="00BC4EAE"/>
    <w:rsid w:val="00C02B13"/>
    <w:rsid w:val="00C131F5"/>
    <w:rsid w:val="00C56477"/>
    <w:rsid w:val="00CC668D"/>
    <w:rsid w:val="00CE475E"/>
    <w:rsid w:val="00D06454"/>
    <w:rsid w:val="00D26234"/>
    <w:rsid w:val="00D32BD1"/>
    <w:rsid w:val="00E6790D"/>
    <w:rsid w:val="00E92E07"/>
    <w:rsid w:val="00F3683C"/>
    <w:rsid w:val="00FC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pPr>
      <w:keepNext/>
      <w:outlineLvl w:val="0"/>
    </w:pPr>
    <w:rPr>
      <w:rFonts w:ascii="Trebuchet MS" w:hAnsi="Trebuchet MS"/>
      <w:b/>
      <w:bCs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character" w:styleId="Link">
    <w:name w:val="Hyperlink"/>
    <w:semiHidden/>
    <w:rPr>
      <w:color w:val="0000FF"/>
      <w:u w:val="single"/>
    </w:rPr>
  </w:style>
  <w:style w:type="character" w:customStyle="1" w:styleId="berschrift1Zeichen">
    <w:name w:val="Überschrift 1 Zeichen"/>
    <w:basedOn w:val="Absatzstandardschriftart"/>
    <w:link w:val="berschrift1"/>
    <w:rsid w:val="00940530"/>
    <w:rPr>
      <w:rFonts w:ascii="Trebuchet MS" w:hAnsi="Trebuchet MS"/>
      <w:b/>
      <w:bCs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pPr>
      <w:keepNext/>
      <w:outlineLvl w:val="0"/>
    </w:pPr>
    <w:rPr>
      <w:rFonts w:ascii="Trebuchet MS" w:hAnsi="Trebuchet MS"/>
      <w:b/>
      <w:bCs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character" w:styleId="Link">
    <w:name w:val="Hyperlink"/>
    <w:semiHidden/>
    <w:rPr>
      <w:color w:val="0000FF"/>
      <w:u w:val="single"/>
    </w:rPr>
  </w:style>
  <w:style w:type="character" w:customStyle="1" w:styleId="berschrift1Zeichen">
    <w:name w:val="Überschrift 1 Zeichen"/>
    <w:basedOn w:val="Absatzstandardschriftart"/>
    <w:link w:val="berschrift1"/>
    <w:rsid w:val="00940530"/>
    <w:rPr>
      <w:rFonts w:ascii="Trebuchet MS" w:hAnsi="Trebuchet MS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CHEMA23:SCHEMA%2023%20WORK:WIP:Schulz%20Bu&#776;rotechnik:Logo:Vorlage%20word%2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word .dotx</Template>
  <TotalTime>0</TotalTime>
  <Pages>1</Pages>
  <Words>76</Words>
  <Characters>483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</vt:lpstr>
    </vt:vector>
  </TitlesOfParts>
  <Company>XXX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</dc:title>
  <dc:subject/>
  <dc:creator>Anna-Maria Stumpp</dc:creator>
  <cp:keywords/>
  <cp:lastModifiedBy>Anna-Maria Stumpp</cp:lastModifiedBy>
  <cp:revision>2</cp:revision>
  <cp:lastPrinted>2019-09-11T14:12:00Z</cp:lastPrinted>
  <dcterms:created xsi:type="dcterms:W3CDTF">2019-09-11T15:30:00Z</dcterms:created>
  <dcterms:modified xsi:type="dcterms:W3CDTF">2019-09-11T15:30:00Z</dcterms:modified>
</cp:coreProperties>
</file>