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60BCF" w:rsidRPr="00640898" w:rsidRDefault="007B6A67" w:rsidP="00060BCF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F3683C" w:rsidRDefault="00F3683C" w:rsidP="00F3683C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683C" w:rsidRDefault="00F3683C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3683C" w:rsidRDefault="00F3683C" w:rsidP="00F3683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683C" w:rsidRDefault="00F3683C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16, 16MF, 200, 200MF, 1600 und 2000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3683C" w:rsidRDefault="00F3683C" w:rsidP="00F3683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683C" w:rsidRDefault="00F3683C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4675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3683C" w:rsidRDefault="00F3683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F3683C" w:rsidRDefault="00F3683C" w:rsidP="00F3683C">
      <w:pPr>
        <w:rPr>
          <w:rFonts w:ascii="Trebuchet MS" w:hAnsi="Trebuchet MS" w:cs="Tahoma"/>
          <w:sz w:val="20"/>
        </w:rPr>
      </w:pPr>
    </w:p>
    <w:p w:rsidR="00F3683C" w:rsidRDefault="00F3683C" w:rsidP="00F3683C">
      <w:pPr>
        <w:rPr>
          <w:rFonts w:ascii="Trebuchet MS" w:hAnsi="Trebuchet MS" w:cs="Tahoma"/>
          <w:sz w:val="20"/>
        </w:rPr>
      </w:pPr>
    </w:p>
    <w:p w:rsidR="00F3683C" w:rsidRDefault="00F3683C" w:rsidP="00F3683C">
      <w:pPr>
        <w:rPr>
          <w:rFonts w:ascii="Trebuchet MS" w:hAnsi="Trebuchet MS" w:cs="Tahoma"/>
          <w:sz w:val="20"/>
        </w:rPr>
      </w:pPr>
    </w:p>
    <w:p w:rsidR="00F3683C" w:rsidRDefault="00F3683C" w:rsidP="00F3683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F3683C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3683C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3683C" w:rsidRDefault="00F3683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74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2019-09-11T15:22:00Z</dcterms:created>
  <dcterms:modified xsi:type="dcterms:W3CDTF">2019-09-11T15:22:00Z</dcterms:modified>
</cp:coreProperties>
</file>