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5F09AD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060BCF" w:rsidRDefault="00060BCF" w:rsidP="00060BCF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60BCF" w:rsidRDefault="00060BCF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060BCF" w:rsidRDefault="00060BCF" w:rsidP="00060BCF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60BCF" w:rsidRDefault="00060BCF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d-Color MF-3000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060BCF" w:rsidRDefault="00060BCF" w:rsidP="00060BCF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60BCF" w:rsidRDefault="00060BCF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7710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5.200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7711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4.500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7712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4.500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7713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4.500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7969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60BCF" w:rsidRDefault="00060BCF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</w:tr>
    </w:tbl>
    <w:p w:rsidR="00060BCF" w:rsidRDefault="00060BCF" w:rsidP="00060BCF">
      <w:pPr>
        <w:rPr>
          <w:rFonts w:ascii="Trebuchet MS" w:hAnsi="Trebuchet MS" w:cs="Tahoma"/>
          <w:sz w:val="20"/>
        </w:rPr>
      </w:pPr>
    </w:p>
    <w:p w:rsidR="00060BCF" w:rsidRDefault="00060BCF" w:rsidP="00060BCF">
      <w:pPr>
        <w:rPr>
          <w:rFonts w:ascii="Trebuchet MS" w:hAnsi="Trebuchet MS" w:cs="Tahoma"/>
          <w:sz w:val="20"/>
        </w:rPr>
      </w:pPr>
    </w:p>
    <w:p w:rsidR="00060BCF" w:rsidRDefault="00060BCF" w:rsidP="00060BCF">
      <w:pPr>
        <w:rPr>
          <w:rFonts w:ascii="Trebuchet MS" w:hAnsi="Trebuchet MS" w:cs="Tahoma"/>
          <w:sz w:val="20"/>
        </w:rPr>
      </w:pPr>
    </w:p>
    <w:p w:rsidR="00060BCF" w:rsidRDefault="00060BCF" w:rsidP="00060BCF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060BCF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60BCF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060BCF" w:rsidRDefault="00060BCF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060BCF" w:rsidRDefault="00060BCF" w:rsidP="00060BCF">
      <w:pPr>
        <w:rPr>
          <w:rFonts w:ascii="Trebuchet MS" w:hAnsi="Trebuchet MS"/>
          <w:sz w:val="20"/>
        </w:rPr>
      </w:pPr>
    </w:p>
    <w:p w:rsidR="00D32BD1" w:rsidRDefault="00D32BD1" w:rsidP="00D32BD1">
      <w:pPr>
        <w:spacing w:before="120" w:after="120"/>
        <w:rPr>
          <w:rFonts w:ascii="Trebuchet MS" w:hAnsi="Trebuchet MS"/>
          <w:sz w:val="20"/>
        </w:rPr>
      </w:pPr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60BCF"/>
    <w:rsid w:val="000B49A7"/>
    <w:rsid w:val="000E34A6"/>
    <w:rsid w:val="00140291"/>
    <w:rsid w:val="00207D5B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57BA4"/>
    <w:rsid w:val="006A1239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75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2019-09-11T15:13:00Z</dcterms:created>
  <dcterms:modified xsi:type="dcterms:W3CDTF">2019-09-11T15:13:00Z</dcterms:modified>
</cp:coreProperties>
</file>